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EA" w:rsidRPr="00126ABA" w:rsidRDefault="007F64EA" w:rsidP="00126A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26ABA">
        <w:rPr>
          <w:rFonts w:ascii="Times New Roman" w:hAnsi="Times New Roman"/>
          <w:b/>
          <w:bCs/>
          <w:color w:val="auto"/>
          <w:sz w:val="24"/>
          <w:szCs w:val="24"/>
        </w:rPr>
        <w:t xml:space="preserve">Паспорт федерального партийного проекта </w:t>
      </w:r>
    </w:p>
    <w:p w:rsidR="007F64EA" w:rsidRPr="00126ABA" w:rsidRDefault="007F64EA" w:rsidP="00126A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26ABA">
        <w:rPr>
          <w:rFonts w:ascii="Times New Roman" w:hAnsi="Times New Roman"/>
          <w:b/>
          <w:bCs/>
          <w:color w:val="auto"/>
          <w:sz w:val="24"/>
          <w:szCs w:val="24"/>
        </w:rPr>
        <w:t>«Городская среда»</w:t>
      </w:r>
    </w:p>
    <w:p w:rsidR="007F64EA" w:rsidRPr="00126ABA" w:rsidRDefault="007F64EA" w:rsidP="00126A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104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544"/>
        <w:gridCol w:w="6312"/>
      </w:tblGrid>
      <w:tr w:rsidR="007F64EA" w:rsidRPr="00126ABA" w:rsidTr="00281430"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Городская среда</w:t>
            </w:r>
          </w:p>
        </w:tc>
      </w:tr>
      <w:tr w:rsidR="007F64EA" w:rsidRPr="00126ABA" w:rsidTr="00281430">
        <w:trPr>
          <w:trHeight w:val="73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Координатор проекта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b/>
                <w:sz w:val="24"/>
                <w:szCs w:val="24"/>
              </w:rPr>
              <w:t>КАЧКАЕВ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1430">
              <w:rPr>
                <w:rFonts w:ascii="Times New Roman" w:hAnsi="Times New Roman"/>
                <w:b/>
                <w:sz w:val="24"/>
                <w:szCs w:val="24"/>
              </w:rPr>
              <w:t>Павел Рюрикович</w:t>
            </w:r>
            <w:r w:rsidRPr="00281430">
              <w:rPr>
                <w:rFonts w:ascii="Times New Roman" w:hAnsi="Times New Roman"/>
                <w:sz w:val="24"/>
                <w:szCs w:val="24"/>
              </w:rPr>
              <w:t>, член Генерального совета Партии, депутат Государственной Думы Федерального Собрания Российской Федерации.</w:t>
            </w:r>
          </w:p>
        </w:tc>
      </w:tr>
      <w:tr w:rsidR="007F64EA" w:rsidRPr="00126ABA" w:rsidTr="00281430">
        <w:trPr>
          <w:trHeight w:val="451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-5"/>
                <w:tab w:val="left" w:pos="886"/>
              </w:tabs>
              <w:spacing w:after="0" w:line="240" w:lineRule="auto"/>
              <w:ind w:hanging="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color w:val="auto"/>
                <w:sz w:val="24"/>
                <w:szCs w:val="24"/>
              </w:rPr>
              <w:t>Значительную часть своего свободного времени граждане проводят во дворах, общественных пространствах и парках. От того, насколько комфортно гражданам в этих пространствах, зависит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81430">
              <w:rPr>
                <w:rFonts w:ascii="Times New Roman" w:hAnsi="Times New Roman"/>
                <w:color w:val="auto"/>
                <w:sz w:val="24"/>
                <w:szCs w:val="24"/>
              </w:rPr>
              <w:t>их настроение,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81430">
              <w:rPr>
                <w:rFonts w:ascii="Times New Roman" w:hAnsi="Times New Roman"/>
                <w:color w:val="auto"/>
                <w:sz w:val="24"/>
                <w:szCs w:val="24"/>
              </w:rPr>
              <w:t>самочувствие,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81430">
              <w:rPr>
                <w:rFonts w:ascii="Times New Roman" w:hAnsi="Times New Roman"/>
                <w:color w:val="auto"/>
                <w:sz w:val="24"/>
                <w:szCs w:val="24"/>
              </w:rPr>
              <w:t>работоспособность. Современная городская среда должна быть, прежде всего, безопасной, комфортной и разнообразной, поэтому создание в этой области благоприятных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814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условий для граждан, повышение удовлетворенности граждан качеством городской среды стало одним из приоритетов Партии. </w:t>
            </w:r>
          </w:p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-5"/>
                <w:tab w:val="left" w:pos="886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color w:val="auto"/>
                <w:sz w:val="24"/>
                <w:szCs w:val="24"/>
              </w:rPr>
              <w:t>Проект направлен на обеспечение широкого общественного участия в ходе поэтапного благоустройства дворовых территорий и знаковых мест массового отдыха в городах и населенных пунктах с численностью проживания населения более тысячи человек, на создание и благоустройство парковых зон в городах с численностью населения менее 250 тысяч человек, на обеспечение общественного контроля на каждом этапе реализации программ благоустройства.</w:t>
            </w:r>
          </w:p>
        </w:tc>
      </w:tr>
      <w:tr w:rsidR="007F64EA" w:rsidRPr="00126ABA" w:rsidTr="00281430">
        <w:trPr>
          <w:trHeight w:val="169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Цель проекта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color w:val="auto"/>
                <w:sz w:val="24"/>
                <w:szCs w:val="24"/>
              </w:rPr>
              <w:t>Создание благоприятной современной городской среды, контроль за осуществлением планов комплексного благоустройства дворовых территорий и парковых зон, формирование системы инструментов общественного участия и поддержки инициатив граждан в принятии решений по вопросам благоустройства городов.</w:t>
            </w:r>
          </w:p>
        </w:tc>
      </w:tr>
      <w:tr w:rsidR="007F64EA" w:rsidRPr="00126ABA" w:rsidTr="00281430">
        <w:trPr>
          <w:trHeight w:val="33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Задачи проекта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A" w:rsidRPr="00281430" w:rsidRDefault="007F64EA" w:rsidP="0028143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участия населения в процессах формирования планов комплексного благоустройства дворовых территорий и парковых зон, общественного обсуждения их реализации.</w:t>
            </w:r>
          </w:p>
          <w:p w:rsidR="007F64EA" w:rsidRPr="00281430" w:rsidRDefault="007F64EA" w:rsidP="0028143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общественного и партийного контроля за ходом реализации проекта, разработкой и реализацией планов комплексного благоустройства. </w:t>
            </w:r>
          </w:p>
          <w:p w:rsidR="007F64EA" w:rsidRPr="00281430" w:rsidRDefault="007F64EA" w:rsidP="0028143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color w:val="auto"/>
                <w:sz w:val="24"/>
                <w:szCs w:val="24"/>
              </w:rPr>
              <w:t>Содействие расширению возможностей участия общественных объединений и некоммерческих организацийв процессах формирования планов комплексного благоустройства дворовых территорий и парковых зон.</w:t>
            </w:r>
          </w:p>
        </w:tc>
      </w:tr>
      <w:tr w:rsidR="007F64EA" w:rsidRPr="00126ABA" w:rsidTr="00281430"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color w:val="auto"/>
                <w:sz w:val="24"/>
                <w:szCs w:val="24"/>
              </w:rPr>
              <w:t>2017 – 2021 гг.</w:t>
            </w:r>
          </w:p>
        </w:tc>
      </w:tr>
      <w:tr w:rsidR="007F64EA" w:rsidRPr="00126ABA" w:rsidTr="00281430">
        <w:trPr>
          <w:trHeight w:val="212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Форматы работы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A" w:rsidRPr="00281430" w:rsidRDefault="007F64EA" w:rsidP="0028143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широкого общественного обсуждения программ и планов благоустройства.</w:t>
            </w:r>
          </w:p>
          <w:p w:rsidR="007F64EA" w:rsidRPr="00281430" w:rsidRDefault="007F64EA" w:rsidP="0028143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мероприятий общественного, депутатского и партийного контроля за ходом реализации проекта.</w:t>
            </w:r>
          </w:p>
          <w:p w:rsidR="007F64EA" w:rsidRPr="00281430" w:rsidRDefault="007F64EA" w:rsidP="0028143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Реализация законотворческих и иных инициатив по совершенствованию законодательства, регулирующего вопросы благоустройства городской среды.</w:t>
            </w:r>
          </w:p>
          <w:p w:rsidR="007F64EA" w:rsidRPr="00281430" w:rsidRDefault="007F64EA" w:rsidP="0028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7F64EA" w:rsidRPr="00281430" w:rsidRDefault="007F64EA" w:rsidP="0028143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мониторингов реализации программ благоустройства.</w:t>
            </w:r>
          </w:p>
          <w:p w:rsidR="007F64EA" w:rsidRPr="00281430" w:rsidRDefault="007F64EA" w:rsidP="0028143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color w:val="auto"/>
                <w:sz w:val="24"/>
                <w:szCs w:val="24"/>
              </w:rPr>
              <w:t>Координация работы по реализации проекта между Партией, органами федеральной, региональной и исполнительной власти, органами местного самоуправления.</w:t>
            </w:r>
          </w:p>
          <w:p w:rsidR="007F64EA" w:rsidRPr="00281430" w:rsidRDefault="007F64EA" w:rsidP="0028143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1430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просветительской работы, направленной на информирование населения о проекте и форматах участия в нем.</w:t>
            </w:r>
          </w:p>
          <w:p w:rsidR="007F64EA" w:rsidRPr="00281430" w:rsidRDefault="007F64EA" w:rsidP="00281430">
            <w:pPr>
              <w:pStyle w:val="1"/>
              <w:widowControl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281430">
              <w:rPr>
                <w:color w:val="auto"/>
              </w:rPr>
              <w:t>Проведение дискуссий различного формата с привлеч</w:t>
            </w:r>
            <w:r w:rsidRPr="00281430">
              <w:rPr>
                <w:color w:val="auto"/>
              </w:rPr>
              <w:t>е</w:t>
            </w:r>
            <w:r w:rsidRPr="00281430">
              <w:rPr>
                <w:color w:val="auto"/>
              </w:rPr>
              <w:t>нием экспертного сообщества для формирования пре</w:t>
            </w:r>
            <w:r w:rsidRPr="00281430">
              <w:rPr>
                <w:color w:val="auto"/>
              </w:rPr>
              <w:t>д</w:t>
            </w:r>
            <w:r w:rsidRPr="00281430">
              <w:rPr>
                <w:color w:val="auto"/>
              </w:rPr>
              <w:t xml:space="preserve">ложений по совершенствованию </w:t>
            </w:r>
            <w:r w:rsidRPr="00281430">
              <w:rPr>
                <w:color w:val="auto"/>
                <w:u w:color="0432FF"/>
              </w:rPr>
              <w:t>городской среды.</w:t>
            </w:r>
          </w:p>
          <w:p w:rsidR="007F64EA" w:rsidRPr="00281430" w:rsidRDefault="007F64EA" w:rsidP="00281430">
            <w:pPr>
              <w:pStyle w:val="1"/>
              <w:widowControl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281430">
              <w:rPr>
                <w:color w:val="auto"/>
              </w:rPr>
              <w:t>Накопление и распространение лучших практикреализ</w:t>
            </w:r>
            <w:r w:rsidRPr="00281430">
              <w:rPr>
                <w:color w:val="auto"/>
              </w:rPr>
              <w:t>а</w:t>
            </w:r>
            <w:r w:rsidRPr="00281430">
              <w:rPr>
                <w:color w:val="auto"/>
              </w:rPr>
              <w:t>ции проекта.</w:t>
            </w:r>
          </w:p>
        </w:tc>
      </w:tr>
    </w:tbl>
    <w:p w:rsidR="007F64EA" w:rsidRPr="00126ABA" w:rsidRDefault="007F64EA" w:rsidP="003925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8" w:hanging="358"/>
        <w:jc w:val="center"/>
        <w:rPr>
          <w:color w:val="auto"/>
          <w:sz w:val="24"/>
          <w:szCs w:val="24"/>
        </w:rPr>
      </w:pPr>
    </w:p>
    <w:sectPr w:rsidR="007F64EA" w:rsidRPr="00126ABA" w:rsidSect="002E0E74">
      <w:pgSz w:w="11900" w:h="16840"/>
      <w:pgMar w:top="567" w:right="851" w:bottom="142" w:left="1134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4EA" w:rsidRDefault="007F64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1">
    <w:p w:rsidR="007F64EA" w:rsidRDefault="007F64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4EA" w:rsidRDefault="007F64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1">
    <w:p w:rsidR="007F64EA" w:rsidRDefault="007F64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62D13052"/>
    <w:multiLevelType w:val="hybridMultilevel"/>
    <w:tmpl w:val="4ECA2524"/>
    <w:lvl w:ilvl="0" w:tplc="183C394A">
      <w:start w:val="1"/>
      <w:numFmt w:val="bullet"/>
      <w:lvlText w:val="·"/>
      <w:lvlJc w:val="left"/>
      <w:pPr>
        <w:ind w:left="344" w:hanging="30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vertAlign w:val="baseline"/>
      </w:rPr>
    </w:lvl>
    <w:lvl w:ilvl="1" w:tplc="1CA2EA16">
      <w:start w:val="1"/>
      <w:numFmt w:val="bullet"/>
      <w:lvlText w:val="·"/>
      <w:lvlJc w:val="left"/>
      <w:pPr>
        <w:ind w:left="344" w:hanging="30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103536">
      <w:start w:val="1"/>
      <w:numFmt w:val="bullet"/>
      <w:lvlText w:val="·"/>
      <w:lvlJc w:val="left"/>
      <w:pPr>
        <w:ind w:left="344" w:hanging="30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2D636CA">
      <w:start w:val="1"/>
      <w:numFmt w:val="bullet"/>
      <w:lvlText w:val="·"/>
      <w:lvlJc w:val="left"/>
      <w:pPr>
        <w:ind w:left="344" w:hanging="30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FDEBB02">
      <w:start w:val="1"/>
      <w:numFmt w:val="bullet"/>
      <w:lvlText w:val="·"/>
      <w:lvlJc w:val="left"/>
      <w:pPr>
        <w:ind w:left="344" w:hanging="30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DE0B08E">
      <w:start w:val="1"/>
      <w:numFmt w:val="bullet"/>
      <w:lvlText w:val="·"/>
      <w:lvlJc w:val="left"/>
      <w:pPr>
        <w:ind w:left="344" w:hanging="30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D64BD72">
      <w:start w:val="1"/>
      <w:numFmt w:val="bullet"/>
      <w:lvlText w:val="·"/>
      <w:lvlJc w:val="left"/>
      <w:pPr>
        <w:ind w:left="344" w:hanging="30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BC08E2A">
      <w:start w:val="1"/>
      <w:numFmt w:val="bullet"/>
      <w:lvlText w:val="·"/>
      <w:lvlJc w:val="left"/>
      <w:pPr>
        <w:ind w:left="344" w:hanging="30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C888382">
      <w:start w:val="1"/>
      <w:numFmt w:val="bullet"/>
      <w:lvlText w:val="·"/>
      <w:lvlJc w:val="left"/>
      <w:pPr>
        <w:ind w:left="344" w:hanging="30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7D2F39CC"/>
    <w:multiLevelType w:val="hybridMultilevel"/>
    <w:tmpl w:val="03D8B806"/>
    <w:lvl w:ilvl="0" w:tplc="3730B88C">
      <w:start w:val="1"/>
      <w:numFmt w:val="bullet"/>
      <w:lvlText w:val="·"/>
      <w:lvlJc w:val="left"/>
      <w:pPr>
        <w:ind w:left="317" w:hanging="28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vertAlign w:val="baseline"/>
      </w:rPr>
    </w:lvl>
    <w:lvl w:ilvl="1" w:tplc="EFB21340">
      <w:start w:val="1"/>
      <w:numFmt w:val="bullet"/>
      <w:lvlText w:val="·"/>
      <w:lvlJc w:val="left"/>
      <w:pPr>
        <w:ind w:left="317" w:hanging="28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C814497C">
      <w:start w:val="1"/>
      <w:numFmt w:val="bullet"/>
      <w:lvlText w:val="·"/>
      <w:lvlJc w:val="left"/>
      <w:pPr>
        <w:ind w:left="317" w:hanging="28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A01E3F9C">
      <w:start w:val="1"/>
      <w:numFmt w:val="bullet"/>
      <w:lvlText w:val="·"/>
      <w:lvlJc w:val="left"/>
      <w:pPr>
        <w:ind w:left="317" w:hanging="28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ADAC19BA">
      <w:start w:val="1"/>
      <w:numFmt w:val="bullet"/>
      <w:lvlText w:val="·"/>
      <w:lvlJc w:val="left"/>
      <w:pPr>
        <w:ind w:left="317" w:hanging="28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67827B4E">
      <w:start w:val="1"/>
      <w:numFmt w:val="bullet"/>
      <w:lvlText w:val="·"/>
      <w:lvlJc w:val="left"/>
      <w:pPr>
        <w:ind w:left="317" w:hanging="28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00E6B8CE">
      <w:start w:val="1"/>
      <w:numFmt w:val="bullet"/>
      <w:lvlText w:val="·"/>
      <w:lvlJc w:val="left"/>
      <w:pPr>
        <w:ind w:left="317" w:hanging="28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50648F8C">
      <w:start w:val="1"/>
      <w:numFmt w:val="bullet"/>
      <w:lvlText w:val="·"/>
      <w:lvlJc w:val="left"/>
      <w:pPr>
        <w:ind w:left="317" w:hanging="28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5DAE7354">
      <w:start w:val="1"/>
      <w:numFmt w:val="bullet"/>
      <w:lvlText w:val="·"/>
      <w:lvlJc w:val="left"/>
      <w:pPr>
        <w:ind w:left="317" w:hanging="28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806"/>
    <w:rsid w:val="00046F86"/>
    <w:rsid w:val="00056DE6"/>
    <w:rsid w:val="0006763B"/>
    <w:rsid w:val="00070887"/>
    <w:rsid w:val="00082483"/>
    <w:rsid w:val="000A7F6E"/>
    <w:rsid w:val="00126ABA"/>
    <w:rsid w:val="00130140"/>
    <w:rsid w:val="00154431"/>
    <w:rsid w:val="00154B36"/>
    <w:rsid w:val="00195679"/>
    <w:rsid w:val="001D0596"/>
    <w:rsid w:val="001E4BEE"/>
    <w:rsid w:val="00241FE4"/>
    <w:rsid w:val="00251EB3"/>
    <w:rsid w:val="002577E6"/>
    <w:rsid w:val="00270AF9"/>
    <w:rsid w:val="0027432E"/>
    <w:rsid w:val="0027448F"/>
    <w:rsid w:val="00281430"/>
    <w:rsid w:val="002A3CA0"/>
    <w:rsid w:val="002B6563"/>
    <w:rsid w:val="002D0698"/>
    <w:rsid w:val="002E0E74"/>
    <w:rsid w:val="002E3E20"/>
    <w:rsid w:val="002F6806"/>
    <w:rsid w:val="00302C8D"/>
    <w:rsid w:val="0033216D"/>
    <w:rsid w:val="0034619F"/>
    <w:rsid w:val="0035652C"/>
    <w:rsid w:val="00364146"/>
    <w:rsid w:val="003645F0"/>
    <w:rsid w:val="00392540"/>
    <w:rsid w:val="003C50A7"/>
    <w:rsid w:val="003E12BD"/>
    <w:rsid w:val="003E2602"/>
    <w:rsid w:val="003F359B"/>
    <w:rsid w:val="00400A7F"/>
    <w:rsid w:val="00411295"/>
    <w:rsid w:val="0042499F"/>
    <w:rsid w:val="00441F38"/>
    <w:rsid w:val="00470481"/>
    <w:rsid w:val="00486567"/>
    <w:rsid w:val="00490252"/>
    <w:rsid w:val="004A0F62"/>
    <w:rsid w:val="004B2EAF"/>
    <w:rsid w:val="004C3C79"/>
    <w:rsid w:val="00514573"/>
    <w:rsid w:val="00563EAC"/>
    <w:rsid w:val="00582290"/>
    <w:rsid w:val="005A1436"/>
    <w:rsid w:val="005B2AEA"/>
    <w:rsid w:val="00616024"/>
    <w:rsid w:val="0063566F"/>
    <w:rsid w:val="00636962"/>
    <w:rsid w:val="00650029"/>
    <w:rsid w:val="00654C11"/>
    <w:rsid w:val="006D74F8"/>
    <w:rsid w:val="006F0EDE"/>
    <w:rsid w:val="00746C98"/>
    <w:rsid w:val="00772BA8"/>
    <w:rsid w:val="007913BF"/>
    <w:rsid w:val="00797BB6"/>
    <w:rsid w:val="007F1ACB"/>
    <w:rsid w:val="007F64EA"/>
    <w:rsid w:val="008242F4"/>
    <w:rsid w:val="00831C03"/>
    <w:rsid w:val="0084291D"/>
    <w:rsid w:val="008430CC"/>
    <w:rsid w:val="0088444E"/>
    <w:rsid w:val="0089079C"/>
    <w:rsid w:val="008D62B1"/>
    <w:rsid w:val="008F25D4"/>
    <w:rsid w:val="00926DC8"/>
    <w:rsid w:val="0097299F"/>
    <w:rsid w:val="0098323A"/>
    <w:rsid w:val="00985CAC"/>
    <w:rsid w:val="009B4309"/>
    <w:rsid w:val="009B4DAA"/>
    <w:rsid w:val="009D1692"/>
    <w:rsid w:val="009E47B6"/>
    <w:rsid w:val="00A6495E"/>
    <w:rsid w:val="00A74EE6"/>
    <w:rsid w:val="00AC0FDA"/>
    <w:rsid w:val="00AD3245"/>
    <w:rsid w:val="00B32E39"/>
    <w:rsid w:val="00B60796"/>
    <w:rsid w:val="00B6704D"/>
    <w:rsid w:val="00B83120"/>
    <w:rsid w:val="00BB2E26"/>
    <w:rsid w:val="00BC0546"/>
    <w:rsid w:val="00BC51C5"/>
    <w:rsid w:val="00BF3AC2"/>
    <w:rsid w:val="00C10477"/>
    <w:rsid w:val="00C218A1"/>
    <w:rsid w:val="00C548A1"/>
    <w:rsid w:val="00C6165F"/>
    <w:rsid w:val="00C72CEB"/>
    <w:rsid w:val="00C90F29"/>
    <w:rsid w:val="00CC6740"/>
    <w:rsid w:val="00CE7427"/>
    <w:rsid w:val="00D26FF9"/>
    <w:rsid w:val="00D35C17"/>
    <w:rsid w:val="00D471DA"/>
    <w:rsid w:val="00D5130F"/>
    <w:rsid w:val="00D95EDA"/>
    <w:rsid w:val="00DA68D9"/>
    <w:rsid w:val="00DC3803"/>
    <w:rsid w:val="00DD423C"/>
    <w:rsid w:val="00E14BE3"/>
    <w:rsid w:val="00E426F9"/>
    <w:rsid w:val="00E76DAE"/>
    <w:rsid w:val="00E874D0"/>
    <w:rsid w:val="00EE5F0D"/>
    <w:rsid w:val="00F24FF7"/>
    <w:rsid w:val="00F35CD3"/>
    <w:rsid w:val="00F37AAB"/>
    <w:rsid w:val="00F749F4"/>
    <w:rsid w:val="00FC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hAnsi="Calibri" w:cs="Arial Unicode MS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4146"/>
    <w:rPr>
      <w:rFonts w:cs="Times New Roman"/>
      <w:u w:val="single"/>
    </w:rPr>
  </w:style>
  <w:style w:type="table" w:customStyle="1" w:styleId="TableNormal1">
    <w:name w:val="Table Normal1"/>
    <w:uiPriority w:val="99"/>
    <w:rsid w:val="003641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uiPriority w:val="99"/>
    <w:rsid w:val="003641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7B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1">
    <w:name w:val="Обычный1"/>
    <w:uiPriority w:val="99"/>
    <w:rsid w:val="00772BA8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99"/>
    <w:qFormat/>
    <w:rsid w:val="001E4BEE"/>
    <w:pPr>
      <w:suppressAutoHyphens w:val="0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495E"/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rsid w:val="00A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495E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444</Words>
  <Characters>2531</Characters>
  <Application>Microsoft Office Outlook</Application>
  <DocSecurity>0</DocSecurity>
  <Lines>0</Lines>
  <Paragraphs>0</Paragraphs>
  <ScaleCrop>false</ScaleCrop>
  <Company>ВПП "Единая Россия"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Евгения Сергеевна</dc:creator>
  <cp:keywords/>
  <dc:description/>
  <cp:lastModifiedBy>Admin</cp:lastModifiedBy>
  <cp:revision>72</cp:revision>
  <cp:lastPrinted>2018-02-08T13:35:00Z</cp:lastPrinted>
  <dcterms:created xsi:type="dcterms:W3CDTF">2018-01-16T08:02:00Z</dcterms:created>
  <dcterms:modified xsi:type="dcterms:W3CDTF">2019-05-30T11:31:00Z</dcterms:modified>
</cp:coreProperties>
</file>